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50" w:after="291" w:afterLines="50" w:line="480" w:lineRule="exact"/>
        <w:jc w:val="center"/>
        <w:textAlignment w:val="auto"/>
        <w:rPr>
          <w:rFonts w:hint="eastAsia" w:ascii="Calibri" w:hAnsi="Calibri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Calibri" w:hAnsi="Calibri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各开发区、区县（市）工信部门联系电话</w:t>
      </w:r>
    </w:p>
    <w:tbl>
      <w:tblPr>
        <w:tblStyle w:val="12"/>
        <w:tblW w:w="8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042"/>
        <w:gridCol w:w="3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  位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郑东新区科技人才局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67179413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航空港区科技工信局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86190900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高新区经发部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67991116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经开区工信局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66071063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中原区工信局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61290205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二七区工信局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68186084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金水区工信局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63502600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管城区工信局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66340731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惠济区科工信局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63639280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上街区科工信局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68110291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巩义市科工信局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85662799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登封市工信局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62869052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新密市科工信局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69990063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荥阳市科工信局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64678877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新郑市科工信局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62695649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中牟县科工信局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62156506</w:t>
            </w: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7536"/>
          <w:tab w:val="left" w:pos="7693"/>
        </w:tabs>
        <w:spacing w:before="0" w:beforeAutospacing="0" w:after="0" w:afterAutospacing="0"/>
        <w:ind w:left="0" w:right="0" w:firstLine="314" w:firstLineChars="100"/>
        <w:jc w:val="both"/>
        <w:rPr>
          <w:rFonts w:hint="eastAsia"/>
          <w:lang w:val="en-US" w:eastAsia="zh-CN"/>
        </w:rPr>
      </w:pPr>
    </w:p>
    <w:sectPr>
      <w:headerReference r:id="rId5" w:type="default"/>
      <w:headerReference r:id="rId6" w:type="even"/>
      <w:footerReference r:id="rId7" w:type="even"/>
      <w:pgSz w:w="11906" w:h="16838"/>
      <w:pgMar w:top="1701" w:right="1417" w:bottom="1587" w:left="1417" w:header="851" w:footer="1418" w:gutter="0"/>
      <w:cols w:space="0" w:num="1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8"/>
      </w:pPr>
      <w:r>
        <w:separator/>
      </w:r>
    </w:p>
  </w:endnote>
  <w:endnote w:type="continuationSeparator" w:id="1">
    <w:p>
      <w:pPr>
        <w:spacing w:line="240" w:lineRule="auto"/>
        <w:ind w:firstLine="6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\* Arabic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10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28"/>
      </w:pPr>
      <w:r>
        <w:separator/>
      </w:r>
    </w:p>
  </w:footnote>
  <w:footnote w:type="continuationSeparator" w:id="1">
    <w:p>
      <w:pPr>
        <w:spacing w:before="0" w:after="0" w:line="240" w:lineRule="auto"/>
        <w:ind w:firstLine="62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E34C3"/>
    <w:multiLevelType w:val="singleLevel"/>
    <w:tmpl w:val="EB7E34C3"/>
    <w:lvl w:ilvl="0" w:tentative="0">
      <w:start w:val="1"/>
      <w:numFmt w:val="chineseCountingThousand"/>
      <w:pStyle w:val="25"/>
      <w:suff w:val="nothing"/>
      <w:lvlText w:val="%1、"/>
      <w:lvlJc w:val="left"/>
      <w:pPr>
        <w:tabs>
          <w:tab w:val="left" w:pos="420"/>
        </w:tabs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32"/>
      <w:suff w:val="nothing"/>
      <w:lvlText w:val="%1　"/>
      <w:lvlJc w:val="left"/>
      <w:pPr>
        <w:ind w:left="0" w:firstLine="0"/>
      </w:pPr>
      <w:rPr>
        <w:rFonts w:hint="default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57"/>
  <w:drawingGridVerticalSpacing w:val="57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DExZjMyMmQwOTE3ZDIzMjM3NjRkMTc4NmY0NTQifQ=="/>
  </w:docVars>
  <w:rsids>
    <w:rsidRoot w:val="0E8524CB"/>
    <w:rsid w:val="00021DC4"/>
    <w:rsid w:val="00023803"/>
    <w:rsid w:val="000B4F98"/>
    <w:rsid w:val="00415742"/>
    <w:rsid w:val="004E39C7"/>
    <w:rsid w:val="00517E11"/>
    <w:rsid w:val="00551B7F"/>
    <w:rsid w:val="005966C6"/>
    <w:rsid w:val="005D2F41"/>
    <w:rsid w:val="005D3E49"/>
    <w:rsid w:val="007C5472"/>
    <w:rsid w:val="007F4343"/>
    <w:rsid w:val="007F773C"/>
    <w:rsid w:val="00A56D7A"/>
    <w:rsid w:val="00AC0982"/>
    <w:rsid w:val="00DF615E"/>
    <w:rsid w:val="00E47DA6"/>
    <w:rsid w:val="00E52A56"/>
    <w:rsid w:val="00EA663E"/>
    <w:rsid w:val="00F124D5"/>
    <w:rsid w:val="00F775B0"/>
    <w:rsid w:val="019743EA"/>
    <w:rsid w:val="02A0446B"/>
    <w:rsid w:val="02DE5ECF"/>
    <w:rsid w:val="058D598A"/>
    <w:rsid w:val="05B2719F"/>
    <w:rsid w:val="05F81055"/>
    <w:rsid w:val="06674F00"/>
    <w:rsid w:val="06E8128F"/>
    <w:rsid w:val="077706A0"/>
    <w:rsid w:val="08DB54D3"/>
    <w:rsid w:val="09437479"/>
    <w:rsid w:val="0AD6157D"/>
    <w:rsid w:val="0B5C3382"/>
    <w:rsid w:val="0E8524CB"/>
    <w:rsid w:val="0EDE50A0"/>
    <w:rsid w:val="0FF65B9F"/>
    <w:rsid w:val="106D3788"/>
    <w:rsid w:val="108C08AC"/>
    <w:rsid w:val="112076B2"/>
    <w:rsid w:val="11FB638B"/>
    <w:rsid w:val="13036545"/>
    <w:rsid w:val="14CA0061"/>
    <w:rsid w:val="159E5571"/>
    <w:rsid w:val="160E47D0"/>
    <w:rsid w:val="17010F21"/>
    <w:rsid w:val="1809123F"/>
    <w:rsid w:val="186A5142"/>
    <w:rsid w:val="19F96451"/>
    <w:rsid w:val="1CEE3FDE"/>
    <w:rsid w:val="1E1226B2"/>
    <w:rsid w:val="1E7D7293"/>
    <w:rsid w:val="1F62533A"/>
    <w:rsid w:val="1FF60C6D"/>
    <w:rsid w:val="201B5374"/>
    <w:rsid w:val="2188129A"/>
    <w:rsid w:val="239F2DEC"/>
    <w:rsid w:val="26DE3E92"/>
    <w:rsid w:val="27076EF2"/>
    <w:rsid w:val="283755B5"/>
    <w:rsid w:val="2B2B3C33"/>
    <w:rsid w:val="2B726905"/>
    <w:rsid w:val="2C870662"/>
    <w:rsid w:val="2CC34E58"/>
    <w:rsid w:val="2F0D6E13"/>
    <w:rsid w:val="31B77D2E"/>
    <w:rsid w:val="31BE0AF5"/>
    <w:rsid w:val="337C47C4"/>
    <w:rsid w:val="34CB36E3"/>
    <w:rsid w:val="36751365"/>
    <w:rsid w:val="36DA728E"/>
    <w:rsid w:val="375F23A8"/>
    <w:rsid w:val="38D64CF5"/>
    <w:rsid w:val="39F96FB8"/>
    <w:rsid w:val="39FFB02A"/>
    <w:rsid w:val="3AF55B82"/>
    <w:rsid w:val="3B4067BD"/>
    <w:rsid w:val="3BB677DB"/>
    <w:rsid w:val="3BBB0231"/>
    <w:rsid w:val="3BF5FD92"/>
    <w:rsid w:val="3BFB15C0"/>
    <w:rsid w:val="3C052B4F"/>
    <w:rsid w:val="3DD10D20"/>
    <w:rsid w:val="3DE489BA"/>
    <w:rsid w:val="3E98375A"/>
    <w:rsid w:val="40ED6D01"/>
    <w:rsid w:val="4230334A"/>
    <w:rsid w:val="45C85DC2"/>
    <w:rsid w:val="47286F2E"/>
    <w:rsid w:val="47850132"/>
    <w:rsid w:val="47FB1D04"/>
    <w:rsid w:val="49920446"/>
    <w:rsid w:val="49F032CD"/>
    <w:rsid w:val="4A581315"/>
    <w:rsid w:val="4BBBABBA"/>
    <w:rsid w:val="4BF74A5D"/>
    <w:rsid w:val="4CA644D0"/>
    <w:rsid w:val="4D1464DB"/>
    <w:rsid w:val="4D5B4FF3"/>
    <w:rsid w:val="4F8070CC"/>
    <w:rsid w:val="510E1E6E"/>
    <w:rsid w:val="52A116FA"/>
    <w:rsid w:val="52EE0FE4"/>
    <w:rsid w:val="537F54C4"/>
    <w:rsid w:val="5446753A"/>
    <w:rsid w:val="545C7B39"/>
    <w:rsid w:val="54A063D8"/>
    <w:rsid w:val="557E4053"/>
    <w:rsid w:val="56BEABCF"/>
    <w:rsid w:val="581A4E5C"/>
    <w:rsid w:val="5C624AD9"/>
    <w:rsid w:val="5C670A3F"/>
    <w:rsid w:val="5C6F78AE"/>
    <w:rsid w:val="5C7E28C8"/>
    <w:rsid w:val="5CB25A42"/>
    <w:rsid w:val="5D1E0F52"/>
    <w:rsid w:val="5DA73809"/>
    <w:rsid w:val="5DEF29C3"/>
    <w:rsid w:val="5E134CE3"/>
    <w:rsid w:val="5E6B7484"/>
    <w:rsid w:val="5ED64A65"/>
    <w:rsid w:val="5FFFC9FB"/>
    <w:rsid w:val="60F519C3"/>
    <w:rsid w:val="64B34CFB"/>
    <w:rsid w:val="64F80D61"/>
    <w:rsid w:val="666E3159"/>
    <w:rsid w:val="672C5979"/>
    <w:rsid w:val="67AC2BC3"/>
    <w:rsid w:val="67C57115"/>
    <w:rsid w:val="67E17615"/>
    <w:rsid w:val="683E3DBE"/>
    <w:rsid w:val="68CC614B"/>
    <w:rsid w:val="6A667F36"/>
    <w:rsid w:val="6AD83316"/>
    <w:rsid w:val="6C774A19"/>
    <w:rsid w:val="6E7153BB"/>
    <w:rsid w:val="6FD902CD"/>
    <w:rsid w:val="6FDE35F0"/>
    <w:rsid w:val="700738A3"/>
    <w:rsid w:val="707D50FC"/>
    <w:rsid w:val="710D4598"/>
    <w:rsid w:val="71431E82"/>
    <w:rsid w:val="728531A8"/>
    <w:rsid w:val="72F42218"/>
    <w:rsid w:val="72FF4494"/>
    <w:rsid w:val="743568B8"/>
    <w:rsid w:val="74F902A8"/>
    <w:rsid w:val="756F7B72"/>
    <w:rsid w:val="768371E5"/>
    <w:rsid w:val="76AC2E78"/>
    <w:rsid w:val="76FA1255"/>
    <w:rsid w:val="77642B72"/>
    <w:rsid w:val="792A5C43"/>
    <w:rsid w:val="79FC3536"/>
    <w:rsid w:val="7AEF5E9F"/>
    <w:rsid w:val="7BFFA41A"/>
    <w:rsid w:val="7CC0123F"/>
    <w:rsid w:val="7CF908DB"/>
    <w:rsid w:val="7DCF2253"/>
    <w:rsid w:val="7F32366A"/>
    <w:rsid w:val="7F675826"/>
    <w:rsid w:val="AD6F4D7C"/>
    <w:rsid w:val="B6CD11F7"/>
    <w:rsid w:val="B6FF0EA8"/>
    <w:rsid w:val="BBFF9955"/>
    <w:rsid w:val="BD377B9E"/>
    <w:rsid w:val="BFB61F58"/>
    <w:rsid w:val="DBFB2986"/>
    <w:rsid w:val="DFDD4F85"/>
    <w:rsid w:val="E7750535"/>
    <w:rsid w:val="F5EF6AE5"/>
    <w:rsid w:val="F5F59DAB"/>
    <w:rsid w:val="F73329C3"/>
    <w:rsid w:val="FAF76FDD"/>
    <w:rsid w:val="FBFD7F7A"/>
    <w:rsid w:val="FBFDFE94"/>
    <w:rsid w:val="FDF9523B"/>
    <w:rsid w:val="FDFB960C"/>
    <w:rsid w:val="FEF9E1BF"/>
    <w:rsid w:val="FEFB86DD"/>
    <w:rsid w:val="FF5E7972"/>
    <w:rsid w:val="FFEE3E1E"/>
    <w:rsid w:val="FFF7F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560" w:lineRule="exact"/>
      <w:ind w:firstLine="883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9"/>
    <w:pPr>
      <w:spacing w:after="0"/>
      <w:jc w:val="left"/>
      <w:outlineLvl w:val="0"/>
    </w:pPr>
    <w:rPr>
      <w:rFonts w:eastAsia="黑体"/>
      <w:kern w:val="36"/>
    </w:rPr>
  </w:style>
  <w:style w:type="paragraph" w:styleId="4">
    <w:name w:val="heading 2"/>
    <w:basedOn w:val="3"/>
    <w:next w:val="1"/>
    <w:link w:val="17"/>
    <w:qFormat/>
    <w:uiPriority w:val="99"/>
    <w:pPr>
      <w:snapToGrid w:val="0"/>
      <w:outlineLvl w:val="1"/>
    </w:pPr>
    <w:rPr>
      <w:rFonts w:eastAsia="楷体"/>
    </w:rPr>
  </w:style>
  <w:style w:type="paragraph" w:styleId="5">
    <w:name w:val="heading 3"/>
    <w:basedOn w:val="1"/>
    <w:next w:val="1"/>
    <w:link w:val="18"/>
    <w:qFormat/>
    <w:uiPriority w:val="99"/>
    <w:pPr>
      <w:ind w:firstLine="880"/>
      <w:outlineLvl w:val="2"/>
    </w:pPr>
    <w:rPr>
      <w:rFonts w:eastAsia="仿宋_GB2312"/>
      <w:b/>
      <w:bCs/>
      <w:color w:val="000000"/>
      <w:lang w:eastAsia="en-US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9"/>
    <w:qFormat/>
    <w:uiPriority w:val="99"/>
    <w:pPr>
      <w:spacing w:after="120"/>
    </w:p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link w:val="23"/>
    <w:qFormat/>
    <w:uiPriority w:val="99"/>
    <w:pPr>
      <w:ind w:firstLine="0" w:firstLineChars="0"/>
      <w:jc w:val="center"/>
      <w:outlineLvl w:val="1"/>
    </w:pPr>
    <w:rPr>
      <w:rFonts w:ascii="Arial" w:hAnsi="Arial" w:eastAsia="楷体_GB2312" w:cs="Arial"/>
      <w:b/>
      <w:bCs/>
      <w:kern w:val="28"/>
    </w:rPr>
  </w:style>
  <w:style w:type="paragraph" w:styleId="9">
    <w:name w:val="HTML Preformatted"/>
    <w:basedOn w:val="1"/>
    <w:link w:val="24"/>
    <w:qFormat/>
    <w:uiPriority w:val="99"/>
    <w:rPr>
      <w:rFonts w:ascii="Courier New" w:hAnsi="Courier New" w:cs="Courier New"/>
      <w:sz w:val="20"/>
      <w:szCs w:val="20"/>
    </w:rPr>
  </w:style>
  <w:style w:type="paragraph" w:styleId="10">
    <w:name w:val="Normal (Web)"/>
    <w:basedOn w:val="1"/>
    <w:qFormat/>
    <w:uiPriority w:val="99"/>
    <w:pPr>
      <w:spacing w:beforeAutospacing="1" w:after="0" w:afterAutospacing="1"/>
      <w:jc w:val="left"/>
    </w:pPr>
    <w:rPr>
      <w:kern w:val="0"/>
      <w:sz w:val="24"/>
      <w:szCs w:val="24"/>
    </w:rPr>
  </w:style>
  <w:style w:type="paragraph" w:styleId="11">
    <w:name w:val="Title"/>
    <w:basedOn w:val="1"/>
    <w:next w:val="1"/>
    <w:link w:val="20"/>
    <w:qFormat/>
    <w:uiPriority w:val="99"/>
    <w:pPr>
      <w:ind w:firstLine="0" w:firstLineChars="0"/>
      <w:jc w:val="center"/>
      <w:outlineLvl w:val="0"/>
    </w:pPr>
    <w:rPr>
      <w:rFonts w:eastAsia="方正小标宋简体"/>
      <w:b/>
      <w:bCs/>
      <w:kern w:val="0"/>
      <w:sz w:val="44"/>
      <w:szCs w:val="44"/>
    </w:rPr>
  </w:style>
  <w:style w:type="table" w:styleId="13">
    <w:name w:val="Table Grid"/>
    <w:basedOn w:val="12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nhideWhenUsed/>
    <w:qFormat/>
    <w:locked/>
    <w:uiPriority w:val="99"/>
  </w:style>
  <w:style w:type="character" w:customStyle="1" w:styleId="16">
    <w:name w:val="Heading 1 Char"/>
    <w:basedOn w:val="14"/>
    <w:link w:val="3"/>
    <w:qFormat/>
    <w:locked/>
    <w:uiPriority w:val="99"/>
    <w:rPr>
      <w:rFonts w:ascii="Times New Roman" w:hAnsi="Times New Roman" w:eastAsia="黑体" w:cs="Times New Roman"/>
      <w:kern w:val="36"/>
      <w:sz w:val="32"/>
      <w:szCs w:val="32"/>
    </w:rPr>
  </w:style>
  <w:style w:type="character" w:customStyle="1" w:styleId="17">
    <w:name w:val="Heading 2 Char"/>
    <w:basedOn w:val="14"/>
    <w:link w:val="4"/>
    <w:semiHidden/>
    <w:qFormat/>
    <w:locked/>
    <w:uiPriority w:val="99"/>
    <w:rPr>
      <w:rFonts w:ascii="Times New Roman" w:hAnsi="Times New Roman" w:eastAsia="楷体" w:cs="Times New Roman"/>
      <w:b/>
      <w:bCs/>
      <w:kern w:val="44"/>
      <w:sz w:val="24"/>
      <w:szCs w:val="24"/>
    </w:rPr>
  </w:style>
  <w:style w:type="character" w:customStyle="1" w:styleId="18">
    <w:name w:val="Heading 3 Char"/>
    <w:basedOn w:val="14"/>
    <w:link w:val="5"/>
    <w:qFormat/>
    <w:locked/>
    <w:uiPriority w:val="99"/>
    <w:rPr>
      <w:rFonts w:ascii="宋体" w:hAnsi="宋体" w:eastAsia="仿宋_GB2312" w:cs="宋体"/>
      <w:b/>
      <w:bCs/>
      <w:color w:val="000000"/>
      <w:sz w:val="32"/>
      <w:szCs w:val="32"/>
      <w:lang w:eastAsia="en-US"/>
    </w:rPr>
  </w:style>
  <w:style w:type="character" w:customStyle="1" w:styleId="19">
    <w:name w:val="Body Text Char"/>
    <w:basedOn w:val="14"/>
    <w:link w:val="2"/>
    <w:semiHidden/>
    <w:qFormat/>
    <w:locked/>
    <w:uiPriority w:val="99"/>
    <w:rPr>
      <w:rFonts w:eastAsia="仿宋"/>
      <w:sz w:val="32"/>
      <w:szCs w:val="32"/>
    </w:rPr>
  </w:style>
  <w:style w:type="character" w:customStyle="1" w:styleId="20">
    <w:name w:val="Title Char"/>
    <w:basedOn w:val="14"/>
    <w:link w:val="11"/>
    <w:qFormat/>
    <w:locked/>
    <w:uiPriority w:val="99"/>
    <w:rPr>
      <w:rFonts w:ascii="Times New Roman" w:hAnsi="Times New Roman" w:eastAsia="方正小标宋简体" w:cs="Times New Roman"/>
      <w:b/>
      <w:bCs/>
      <w:sz w:val="44"/>
      <w:szCs w:val="44"/>
    </w:rPr>
  </w:style>
  <w:style w:type="character" w:customStyle="1" w:styleId="21">
    <w:name w:val="Footer Char"/>
    <w:basedOn w:val="14"/>
    <w:link w:val="6"/>
    <w:qFormat/>
    <w:locked/>
    <w:uiPriority w:val="99"/>
    <w:rPr>
      <w:rFonts w:eastAsia="仿宋"/>
      <w:kern w:val="2"/>
      <w:sz w:val="18"/>
      <w:szCs w:val="18"/>
    </w:rPr>
  </w:style>
  <w:style w:type="character" w:customStyle="1" w:styleId="22">
    <w:name w:val="Header Char"/>
    <w:basedOn w:val="14"/>
    <w:link w:val="7"/>
    <w:qFormat/>
    <w:locked/>
    <w:uiPriority w:val="99"/>
    <w:rPr>
      <w:rFonts w:eastAsia="仿宋"/>
      <w:kern w:val="2"/>
      <w:sz w:val="18"/>
      <w:szCs w:val="18"/>
    </w:rPr>
  </w:style>
  <w:style w:type="character" w:customStyle="1" w:styleId="23">
    <w:name w:val="Subtitle Char"/>
    <w:basedOn w:val="14"/>
    <w:link w:val="8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24">
    <w:name w:val="HTML Preformatted Char"/>
    <w:basedOn w:val="14"/>
    <w:link w:val="9"/>
    <w:semiHidden/>
    <w:qFormat/>
    <w:locked/>
    <w:uiPriority w:val="99"/>
    <w:rPr>
      <w:rFonts w:ascii="Courier New" w:hAnsi="Courier New" w:eastAsia="仿宋" w:cs="Courier New"/>
      <w:sz w:val="20"/>
      <w:szCs w:val="20"/>
    </w:rPr>
  </w:style>
  <w:style w:type="paragraph" w:customStyle="1" w:styleId="25">
    <w:name w:val="公文:1级标题"/>
    <w:qFormat/>
    <w:uiPriority w:val="99"/>
    <w:pPr>
      <w:numPr>
        <w:ilvl w:val="0"/>
        <w:numId w:val="1"/>
      </w:numPr>
      <w:spacing w:after="160" w:line="278" w:lineRule="auto"/>
      <w:ind w:firstLine="632" w:firstLineChars="200"/>
      <w:outlineLvl w:val="0"/>
    </w:pPr>
    <w:rPr>
      <w:rFonts w:ascii="Times New Roman" w:hAnsi="Times New Roman" w:eastAsia="黑体" w:cs="Times New Roman"/>
      <w:kern w:val="0"/>
      <w:sz w:val="32"/>
      <w:szCs w:val="32"/>
      <w:lang w:val="en-US" w:eastAsia="zh-CN" w:bidi="ar-SA"/>
    </w:rPr>
  </w:style>
  <w:style w:type="character" w:customStyle="1" w:styleId="26">
    <w:name w:val="fontstyle01"/>
    <w:qFormat/>
    <w:uiPriority w:val="99"/>
    <w:rPr>
      <w:rFonts w:ascii="仿宋_GB2312" w:eastAsia="仿宋_GB2312" w:cs="仿宋_GB2312"/>
      <w:color w:val="000000"/>
      <w:sz w:val="32"/>
      <w:szCs w:val="32"/>
    </w:rPr>
  </w:style>
  <w:style w:type="paragraph" w:customStyle="1" w:styleId="27">
    <w:name w:val="Heading #2|1"/>
    <w:basedOn w:val="1"/>
    <w:qFormat/>
    <w:uiPriority w:val="99"/>
    <w:pPr>
      <w:spacing w:after="620"/>
      <w:jc w:val="center"/>
      <w:outlineLvl w:val="1"/>
    </w:pPr>
    <w:rPr>
      <w:rFonts w:ascii="宋体" w:hAnsi="宋体" w:eastAsia="宋体" w:cs="宋体"/>
      <w:sz w:val="42"/>
      <w:szCs w:val="42"/>
      <w:lang w:val="zh-TW" w:eastAsia="zh-TW"/>
    </w:rPr>
  </w:style>
  <w:style w:type="paragraph" w:customStyle="1" w:styleId="28">
    <w:name w:val="Other|1"/>
    <w:basedOn w:val="1"/>
    <w:qFormat/>
    <w:uiPriority w:val="99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/>
    </w:rPr>
  </w:style>
  <w:style w:type="paragraph" w:styleId="29">
    <w:name w:val="List Paragraph"/>
    <w:basedOn w:val="1"/>
    <w:qFormat/>
    <w:uiPriority w:val="99"/>
    <w:pPr>
      <w:ind w:firstLine="420"/>
    </w:pPr>
  </w:style>
  <w:style w:type="paragraph" w:customStyle="1" w:styleId="30">
    <w:name w:val="0"/>
    <w:qFormat/>
    <w:uiPriority w:val="99"/>
    <w:pPr>
      <w:snapToGrid w:val="0"/>
      <w:spacing w:after="160" w:line="278" w:lineRule="auto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customStyle="1" w:styleId="31">
    <w:name w:val="标题 1 Char"/>
    <w:link w:val="3"/>
    <w:qFormat/>
    <w:uiPriority w:val="0"/>
    <w:rPr>
      <w:rFonts w:eastAsia="黑体"/>
      <w:b/>
      <w:kern w:val="44"/>
      <w:sz w:val="44"/>
    </w:rPr>
  </w:style>
  <w:style w:type="paragraph" w:customStyle="1" w:styleId="32">
    <w:name w:val="章标题"/>
    <w:next w:val="1"/>
    <w:qFormat/>
    <w:uiPriority w:val="0"/>
    <w:pPr>
      <w:numPr>
        <w:ilvl w:val="0"/>
        <w:numId w:val="2"/>
      </w:numPr>
      <w:adjustRightInd w:val="0"/>
      <w:snapToGrid w:val="0"/>
      <w:spacing w:before="120" w:after="120" w:line="312" w:lineRule="auto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33">
    <w:name w:val="书正文"/>
    <w:basedOn w:val="1"/>
    <w:qFormat/>
    <w:uiPriority w:val="0"/>
    <w:pPr>
      <w:adjustRightInd w:val="0"/>
      <w:snapToGrid w:val="0"/>
      <w:spacing w:before="120" w:after="120" w:line="312" w:lineRule="auto"/>
      <w:ind w:firstLine="420" w:firstLineChars="200"/>
    </w:pPr>
    <w:rPr>
      <w:rFonts w:hint="eastAsia" w:ascii="宋体" w:hAnsi="宋体" w:cs="宋体"/>
      <w:lang w:eastAsia="zh-Hans"/>
    </w:rPr>
  </w:style>
  <w:style w:type="paragraph" w:customStyle="1" w:styleId="34">
    <w:name w:val="正文格式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00" w:lineRule="exact"/>
      <w:ind w:left="0" w:right="0" w:firstLine="200" w:firstLineChars="200"/>
      <w:jc w:val="left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customStyle="1" w:styleId="35">
    <w:name w:val="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11</Pages>
  <Words>707</Words>
  <Characters>4030</Characters>
  <Lines>0</Lines>
  <Paragraphs>0</Paragraphs>
  <TotalTime>14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2024-01-19T17:22:00Z</dcterms:created>
  <dc:creator>王云锋</dc:creator>
  <cp:lastModifiedBy>kylin</cp:lastModifiedBy>
  <cp:lastPrinted>2024-04-04T10:04:00Z</cp:lastPrinted>
  <dcterms:modified xsi:type="dcterms:W3CDTF">2024-04-04T08:54:41Z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A10E74B0B98E6CA602FA0D6635C85ED7</vt:lpwstr>
  </property>
</Properties>
</file>